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24" w:rsidRPr="00B4701A" w:rsidRDefault="003A6424" w:rsidP="00234B53">
      <w:pPr>
        <w:spacing w:after="0" w:line="240" w:lineRule="auto"/>
        <w:rPr>
          <w:rFonts w:ascii="Cambria" w:hAnsi="Cambria" w:cs="Cambria"/>
          <w:b/>
          <w:bCs/>
          <w:lang w:eastAsia="hr-HR"/>
        </w:rPr>
      </w:pPr>
    </w:p>
    <w:p w:rsidR="003A6424" w:rsidRDefault="003A6424" w:rsidP="003A6424">
      <w:pPr>
        <w:pStyle w:val="SubTitle1"/>
        <w:spacing w:after="0"/>
        <w:rPr>
          <w:rFonts w:ascii="Cambria" w:hAnsi="Cambria" w:cs="Cambria"/>
          <w:noProof/>
          <w:color w:val="913533"/>
          <w:sz w:val="24"/>
          <w:szCs w:val="24"/>
        </w:rPr>
        <w:pPrChange w:id="0" w:author="HZTK" w:date="2016-08-09T15:53:00Z">
          <w:pPr>
            <w:pStyle w:val="SubTitle1"/>
          </w:pPr>
        </w:pPrChange>
      </w:pPr>
      <w:r w:rsidRPr="00C6259B">
        <w:rPr>
          <w:rFonts w:ascii="Cambria" w:hAnsi="Cambria" w:cs="Cambria"/>
          <w:noProof/>
          <w:color w:val="913533"/>
          <w:sz w:val="24"/>
          <w:szCs w:val="24"/>
        </w:rPr>
        <w:t>IZJAVA O NEPOSTOJANJU DVOSTRUKOG FINANCIRANJA</w:t>
      </w:r>
    </w:p>
    <w:p w:rsidR="003A6424" w:rsidRDefault="003A6424">
      <w:pPr>
        <w:pStyle w:val="SubTitle1"/>
        <w:spacing w:after="0"/>
        <w:rPr>
          <w:rFonts w:ascii="Cambria" w:hAnsi="Cambria" w:cs="Cambria"/>
          <w:noProof/>
          <w:color w:val="913533"/>
          <w:sz w:val="24"/>
          <w:szCs w:val="24"/>
        </w:rPr>
      </w:pPr>
      <w:r w:rsidRPr="00C6259B">
        <w:rPr>
          <w:rFonts w:ascii="Cambria" w:hAnsi="Cambria" w:cs="Cambria"/>
          <w:noProof/>
          <w:color w:val="913533"/>
          <w:sz w:val="24"/>
          <w:szCs w:val="24"/>
        </w:rPr>
        <w:t>PROGRAMA JAVNIH POTREBA</w:t>
      </w:r>
      <w:r>
        <w:rPr>
          <w:rFonts w:ascii="Cambria" w:hAnsi="Cambria" w:cs="Cambria"/>
          <w:noProof/>
          <w:color w:val="913533"/>
          <w:sz w:val="24"/>
          <w:szCs w:val="24"/>
        </w:rPr>
        <w:t xml:space="preserve"> </w:t>
      </w:r>
      <w:r w:rsidRPr="00C6259B">
        <w:rPr>
          <w:rFonts w:ascii="Cambria" w:hAnsi="Cambria" w:cs="Cambria"/>
          <w:noProof/>
          <w:color w:val="913533"/>
          <w:sz w:val="24"/>
          <w:szCs w:val="24"/>
        </w:rPr>
        <w:t>U TEHNIČKOJ KULTURI U 201</w:t>
      </w:r>
      <w:r>
        <w:rPr>
          <w:rFonts w:ascii="Cambria" w:hAnsi="Cambria" w:cs="Cambria"/>
          <w:noProof/>
          <w:color w:val="913533"/>
          <w:sz w:val="24"/>
          <w:szCs w:val="24"/>
        </w:rPr>
        <w:t>9</w:t>
      </w:r>
      <w:r w:rsidRPr="00C6259B">
        <w:rPr>
          <w:rFonts w:ascii="Cambria" w:hAnsi="Cambria" w:cs="Cambria"/>
          <w:noProof/>
          <w:color w:val="913533"/>
          <w:sz w:val="24"/>
          <w:szCs w:val="24"/>
        </w:rPr>
        <w:t>. GODINI</w:t>
      </w:r>
    </w:p>
    <w:p w:rsidR="003A6424" w:rsidRPr="00B4701A" w:rsidRDefault="003A6424" w:rsidP="001C222E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eastAsia="hr-HR"/>
        </w:rPr>
      </w:pPr>
    </w:p>
    <w:p w:rsidR="003A6424" w:rsidRPr="00B4701A" w:rsidRDefault="003A6424" w:rsidP="00234B53">
      <w:pPr>
        <w:spacing w:after="0" w:line="240" w:lineRule="auto"/>
        <w:rPr>
          <w:rFonts w:ascii="Cambria" w:eastAsia="PMingLiU" w:hAnsi="Cambria"/>
          <w:lang w:eastAsia="zh-TW"/>
        </w:rPr>
      </w:pPr>
    </w:p>
    <w:p w:rsidR="003A6424" w:rsidRPr="00B4701A" w:rsidRDefault="003A6424" w:rsidP="00234B53">
      <w:pPr>
        <w:spacing w:after="0" w:line="240" w:lineRule="auto"/>
        <w:rPr>
          <w:rFonts w:ascii="Cambria" w:eastAsia="PMingLiU" w:hAnsi="Cambria" w:cs="Cambria"/>
          <w:lang w:eastAsia="zh-TW"/>
        </w:rPr>
      </w:pPr>
      <w:r w:rsidRPr="00B4701A">
        <w:rPr>
          <w:rFonts w:ascii="Cambria" w:eastAsia="PMingLiU" w:hAnsi="Cambria" w:cs="Cambria"/>
          <w:lang w:eastAsia="zh-TW"/>
        </w:rPr>
        <w:t xml:space="preserve">kojom se izjavljuje da </w:t>
      </w:r>
    </w:p>
    <w:p w:rsidR="003A6424" w:rsidRPr="00B4701A" w:rsidRDefault="003A6424" w:rsidP="00234B53">
      <w:pPr>
        <w:spacing w:after="0" w:line="240" w:lineRule="auto"/>
        <w:rPr>
          <w:rFonts w:ascii="Cambria" w:eastAsia="PMingLiU" w:hAnsi="Cambria"/>
          <w:b/>
          <w:bCs/>
          <w:lang w:eastAsia="zh-TW"/>
        </w:rPr>
      </w:pPr>
    </w:p>
    <w:p w:rsidR="003A6424" w:rsidRPr="00B4701A" w:rsidRDefault="003A6424" w:rsidP="00234B53">
      <w:pPr>
        <w:spacing w:after="0" w:line="240" w:lineRule="auto"/>
        <w:rPr>
          <w:rFonts w:ascii="Cambria" w:eastAsia="PMingLiU" w:hAnsi="Cambria" w:cs="Cambria"/>
          <w:b/>
          <w:bCs/>
          <w:lang w:eastAsia="zh-TW"/>
        </w:rPr>
      </w:pPr>
      <w:r>
        <w:rPr>
          <w:rFonts w:ascii="Cambria" w:eastAsia="PMingLiU" w:hAnsi="Cambria" w:cs="Cambria"/>
          <w:b/>
          <w:bCs/>
          <w:lang w:eastAsia="zh-TW"/>
        </w:rPr>
        <w:t>p</w:t>
      </w:r>
      <w:r w:rsidRPr="00B4701A">
        <w:rPr>
          <w:rFonts w:ascii="Cambria" w:eastAsia="PMingLiU" w:hAnsi="Cambria" w:cs="Cambria"/>
          <w:b/>
          <w:bCs/>
          <w:lang w:eastAsia="zh-TW"/>
        </w:rPr>
        <w:t>rijavitelj:     _________________________________________________________________________</w:t>
      </w:r>
    </w:p>
    <w:p w:rsidR="003A6424" w:rsidRPr="00B4701A" w:rsidRDefault="003A6424" w:rsidP="007C07BE">
      <w:pPr>
        <w:spacing w:after="0" w:line="240" w:lineRule="auto"/>
        <w:jc w:val="center"/>
        <w:rPr>
          <w:rFonts w:ascii="Cambria" w:eastAsia="PMingLiU" w:hAnsi="Cambria" w:cs="Cambria"/>
          <w:lang w:eastAsia="zh-TW"/>
        </w:rPr>
      </w:pPr>
      <w:r w:rsidRPr="00B4701A">
        <w:rPr>
          <w:rFonts w:ascii="Cambria" w:eastAsia="PMingLiU" w:hAnsi="Cambria" w:cs="Cambria"/>
          <w:lang w:eastAsia="zh-TW"/>
        </w:rPr>
        <w:t>(naziv, OIB)</w:t>
      </w:r>
    </w:p>
    <w:p w:rsidR="003A6424" w:rsidRPr="00B4701A" w:rsidRDefault="003A6424" w:rsidP="00234B53">
      <w:pPr>
        <w:spacing w:after="0" w:line="240" w:lineRule="auto"/>
        <w:rPr>
          <w:rFonts w:ascii="Cambria" w:eastAsia="PMingLiU" w:hAnsi="Cambria"/>
          <w:b/>
          <w:bCs/>
          <w:lang w:eastAsia="zh-TW"/>
        </w:rPr>
      </w:pPr>
    </w:p>
    <w:p w:rsidR="003A6424" w:rsidRPr="00B4701A" w:rsidRDefault="003A6424" w:rsidP="00234B53">
      <w:pPr>
        <w:spacing w:after="0" w:line="240" w:lineRule="auto"/>
        <w:jc w:val="both"/>
        <w:rPr>
          <w:rFonts w:ascii="Cambria" w:eastAsia="PMingLiU" w:hAnsi="Cambria"/>
          <w:b/>
          <w:bCs/>
          <w:lang w:eastAsia="zh-TW"/>
        </w:rPr>
      </w:pPr>
    </w:p>
    <w:p w:rsidR="003A6424" w:rsidRPr="00A624DC" w:rsidRDefault="003A6424" w:rsidP="00A624D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ambria" w:eastAsia="PMingLiU" w:hAnsi="Cambria" w:cs="Cambria"/>
          <w:b/>
          <w:bCs/>
          <w:lang w:eastAsia="zh-TW"/>
        </w:rPr>
      </w:pPr>
      <w:r>
        <w:rPr>
          <w:rFonts w:ascii="Cambria" w:eastAsia="PMingLiU" w:hAnsi="Cambria" w:cs="Cambria"/>
          <w:b/>
          <w:bCs/>
          <w:lang w:eastAsia="zh-TW"/>
        </w:rPr>
        <w:t>j</w:t>
      </w:r>
      <w:bookmarkStart w:id="1" w:name="_GoBack"/>
      <w:bookmarkEnd w:id="1"/>
      <w:r>
        <w:rPr>
          <w:rFonts w:ascii="Cambria" w:eastAsia="PMingLiU" w:hAnsi="Cambria" w:cs="Cambria"/>
          <w:b/>
          <w:bCs/>
          <w:lang w:eastAsia="zh-TW"/>
        </w:rPr>
        <w:t xml:space="preserve">e </w:t>
      </w:r>
      <w:r w:rsidRPr="00A624DC">
        <w:rPr>
          <w:rFonts w:ascii="Cambria" w:eastAsia="PMingLiU" w:hAnsi="Cambria" w:cs="Cambria"/>
          <w:b/>
          <w:bCs/>
          <w:lang w:eastAsia="zh-TW"/>
        </w:rPr>
        <w:t>dobio/nije dobio</w:t>
      </w:r>
    </w:p>
    <w:p w:rsidR="003A6424" w:rsidRPr="00B4701A" w:rsidRDefault="003A6424" w:rsidP="00234B53">
      <w:pPr>
        <w:spacing w:after="0" w:line="240" w:lineRule="auto"/>
        <w:jc w:val="both"/>
        <w:rPr>
          <w:rFonts w:ascii="Cambria" w:eastAsia="PMingLiU" w:hAnsi="Cambria"/>
          <w:b/>
          <w:bCs/>
          <w:lang w:eastAsia="zh-TW"/>
        </w:rPr>
      </w:pPr>
    </w:p>
    <w:p w:rsidR="003A6424" w:rsidRPr="00B4701A" w:rsidRDefault="003A6424" w:rsidP="00B4701A">
      <w:pPr>
        <w:spacing w:after="0"/>
        <w:jc w:val="both"/>
        <w:rPr>
          <w:rFonts w:ascii="Cambria" w:eastAsia="PMingLiU" w:hAnsi="Cambria" w:cs="Cambria"/>
          <w:lang w:eastAsia="zh-TW"/>
        </w:rPr>
      </w:pPr>
      <w:r w:rsidRPr="00B4701A">
        <w:rPr>
          <w:rFonts w:ascii="Cambria" w:eastAsia="PMingLiU" w:hAnsi="Cambria" w:cs="Cambria"/>
          <w:lang w:eastAsia="zh-TW"/>
        </w:rPr>
        <w:t xml:space="preserve">financijsku potporu iz drugih javnih izvora </w:t>
      </w:r>
      <w:r>
        <w:rPr>
          <w:rFonts w:ascii="Cambria" w:eastAsia="PMingLiU" w:hAnsi="Cambria" w:cs="Cambria"/>
          <w:lang w:eastAsia="zh-TW"/>
        </w:rPr>
        <w:t>(</w:t>
      </w:r>
      <w:r w:rsidRPr="00B4701A">
        <w:rPr>
          <w:rFonts w:ascii="Cambria" w:eastAsia="PMingLiU" w:hAnsi="Cambria" w:cs="Cambria"/>
          <w:lang w:eastAsia="zh-TW"/>
        </w:rPr>
        <w:t>proračuna grad</w:t>
      </w:r>
      <w:r>
        <w:rPr>
          <w:rFonts w:ascii="Cambria" w:eastAsia="PMingLiU" w:hAnsi="Cambria" w:cs="Cambria"/>
          <w:lang w:eastAsia="zh-TW"/>
        </w:rPr>
        <w:t>ova</w:t>
      </w:r>
      <w:r w:rsidRPr="00B4701A">
        <w:rPr>
          <w:rFonts w:ascii="Cambria" w:eastAsia="PMingLiU" w:hAnsi="Cambria" w:cs="Cambria"/>
          <w:lang w:eastAsia="zh-TW"/>
        </w:rPr>
        <w:t>, općin</w:t>
      </w:r>
      <w:r>
        <w:rPr>
          <w:rFonts w:ascii="Cambria" w:eastAsia="PMingLiU" w:hAnsi="Cambria" w:cs="Cambria"/>
          <w:lang w:eastAsia="zh-TW"/>
        </w:rPr>
        <w:t>a</w:t>
      </w:r>
      <w:r w:rsidRPr="00B4701A">
        <w:rPr>
          <w:rFonts w:ascii="Cambria" w:eastAsia="PMingLiU" w:hAnsi="Cambria" w:cs="Cambria"/>
          <w:lang w:eastAsia="zh-TW"/>
        </w:rPr>
        <w:t xml:space="preserve"> i županij</w:t>
      </w:r>
      <w:r>
        <w:rPr>
          <w:rFonts w:ascii="Cambria" w:eastAsia="PMingLiU" w:hAnsi="Cambria" w:cs="Cambria"/>
          <w:lang w:eastAsia="zh-TW"/>
        </w:rPr>
        <w:t>a</w:t>
      </w:r>
      <w:r w:rsidRPr="00B4701A">
        <w:rPr>
          <w:rFonts w:ascii="Cambria" w:eastAsia="PMingLiU" w:hAnsi="Cambria" w:cs="Cambria"/>
          <w:lang w:eastAsia="zh-TW"/>
        </w:rPr>
        <w:t xml:space="preserve">, </w:t>
      </w:r>
      <w:r>
        <w:rPr>
          <w:rFonts w:ascii="Cambria" w:eastAsia="PMingLiU" w:hAnsi="Cambria" w:cs="Cambria"/>
          <w:lang w:eastAsia="zh-TW"/>
        </w:rPr>
        <w:t>D</w:t>
      </w:r>
      <w:r w:rsidRPr="00B4701A">
        <w:rPr>
          <w:rFonts w:ascii="Cambria" w:eastAsia="PMingLiU" w:hAnsi="Cambria" w:cs="Cambria"/>
          <w:lang w:eastAsia="zh-TW"/>
        </w:rPr>
        <w:t>ržavnoga proračuna i sredstava proračuna Europske unije</w:t>
      </w:r>
      <w:r>
        <w:rPr>
          <w:rFonts w:ascii="Cambria" w:eastAsia="PMingLiU" w:hAnsi="Cambria" w:cs="Cambria"/>
          <w:lang w:eastAsia="zh-TW"/>
        </w:rPr>
        <w:t>, sredstava od igara na sreću…)</w:t>
      </w:r>
      <w:r w:rsidRPr="00B4701A">
        <w:rPr>
          <w:rFonts w:ascii="Cambria" w:eastAsia="PMingLiU" w:hAnsi="Cambria" w:cs="Cambria"/>
          <w:lang w:eastAsia="zh-TW"/>
        </w:rPr>
        <w:t xml:space="preserve"> za </w:t>
      </w:r>
      <w:r>
        <w:rPr>
          <w:rFonts w:ascii="Cambria" w:eastAsia="PMingLiU" w:hAnsi="Cambria" w:cs="Cambria"/>
          <w:lang w:eastAsia="zh-TW"/>
        </w:rPr>
        <w:t xml:space="preserve">iste </w:t>
      </w:r>
      <w:r w:rsidRPr="00B4701A">
        <w:rPr>
          <w:rFonts w:ascii="Cambria" w:eastAsia="PMingLiU" w:hAnsi="Cambria" w:cs="Cambria"/>
          <w:lang w:eastAsia="zh-TW"/>
        </w:rPr>
        <w:t xml:space="preserve">troškove programa javnih potreba </w:t>
      </w:r>
      <w:r>
        <w:rPr>
          <w:rFonts w:ascii="Cambria" w:eastAsia="PMingLiU" w:hAnsi="Cambria" w:cs="Cambria"/>
          <w:lang w:eastAsia="zh-TW"/>
        </w:rPr>
        <w:t>grada SB</w:t>
      </w:r>
      <w:r w:rsidRPr="00B4701A">
        <w:rPr>
          <w:rFonts w:ascii="Cambria" w:eastAsia="PMingLiU" w:hAnsi="Cambria" w:cs="Cambria"/>
          <w:lang w:eastAsia="zh-TW"/>
        </w:rPr>
        <w:t xml:space="preserve"> u tehničkoj kulturi koje planira provoditi na temelju Javnog poziva za </w:t>
      </w:r>
      <w:r>
        <w:rPr>
          <w:rFonts w:ascii="Cambria" w:eastAsia="PMingLiU" w:hAnsi="Cambria" w:cs="Cambria"/>
          <w:lang w:eastAsia="zh-TW"/>
        </w:rPr>
        <w:t>predlaganje</w:t>
      </w:r>
      <w:r w:rsidRPr="00B4701A">
        <w:rPr>
          <w:rFonts w:ascii="Cambria" w:eastAsia="PMingLiU" w:hAnsi="Cambria" w:cs="Cambria"/>
          <w:lang w:eastAsia="zh-TW"/>
        </w:rPr>
        <w:t xml:space="preserve"> programa javnih potreba </w:t>
      </w:r>
      <w:r>
        <w:rPr>
          <w:rFonts w:ascii="Cambria" w:eastAsia="PMingLiU" w:hAnsi="Cambria" w:cs="Cambria"/>
          <w:lang w:eastAsia="zh-TW"/>
        </w:rPr>
        <w:t xml:space="preserve">grada SB </w:t>
      </w:r>
      <w:r w:rsidRPr="00B4701A">
        <w:rPr>
          <w:rFonts w:ascii="Cambria" w:eastAsia="PMingLiU" w:hAnsi="Cambria" w:cs="Cambria"/>
          <w:lang w:eastAsia="zh-TW"/>
        </w:rPr>
        <w:t>u tehničkoj kulturi u 201</w:t>
      </w:r>
      <w:r>
        <w:rPr>
          <w:rFonts w:ascii="Cambria" w:eastAsia="PMingLiU" w:hAnsi="Cambria" w:cs="Cambria"/>
          <w:lang w:eastAsia="zh-TW"/>
        </w:rPr>
        <w:t>9</w:t>
      </w:r>
      <w:r w:rsidRPr="00B4701A">
        <w:rPr>
          <w:rFonts w:ascii="Cambria" w:eastAsia="PMingLiU" w:hAnsi="Cambria" w:cs="Cambria"/>
          <w:lang w:eastAsia="zh-TW"/>
        </w:rPr>
        <w:t>. godini</w:t>
      </w:r>
    </w:p>
    <w:p w:rsidR="003A6424" w:rsidRDefault="003A6424" w:rsidP="00234B53">
      <w:pPr>
        <w:spacing w:after="0" w:line="240" w:lineRule="auto"/>
        <w:jc w:val="both"/>
        <w:rPr>
          <w:rFonts w:ascii="Cambria" w:eastAsia="PMingLiU" w:hAnsi="Cambria"/>
          <w:lang w:eastAsia="zh-TW"/>
        </w:rPr>
      </w:pPr>
    </w:p>
    <w:p w:rsidR="003A6424" w:rsidRPr="00A624DC" w:rsidRDefault="003A6424" w:rsidP="00A624DC">
      <w:pPr>
        <w:spacing w:after="0" w:line="240" w:lineRule="auto"/>
        <w:jc w:val="center"/>
        <w:rPr>
          <w:rFonts w:ascii="Cambria" w:eastAsia="PMingLiU" w:hAnsi="Cambria" w:cs="Cambria"/>
          <w:b/>
          <w:bCs/>
          <w:lang w:eastAsia="zh-TW"/>
        </w:rPr>
      </w:pPr>
      <w:r w:rsidRPr="00A624DC">
        <w:rPr>
          <w:rFonts w:ascii="Cambria" w:eastAsia="PMingLiU" w:hAnsi="Cambria" w:cs="Cambria"/>
          <w:b/>
          <w:bCs/>
          <w:lang w:eastAsia="zh-TW"/>
        </w:rPr>
        <w:t>ili</w:t>
      </w:r>
    </w:p>
    <w:p w:rsidR="003A6424" w:rsidRDefault="003A6424" w:rsidP="00234B53">
      <w:pPr>
        <w:spacing w:after="0" w:line="240" w:lineRule="auto"/>
        <w:jc w:val="both"/>
        <w:rPr>
          <w:rFonts w:ascii="Cambria" w:eastAsia="PMingLiU" w:hAnsi="Cambria"/>
          <w:lang w:eastAsia="zh-TW"/>
        </w:rPr>
      </w:pPr>
    </w:p>
    <w:p w:rsidR="003A6424" w:rsidRPr="00A624DC" w:rsidRDefault="003A6424" w:rsidP="00A624D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ambria" w:eastAsia="PMingLiU" w:hAnsi="Cambria" w:cs="Cambria"/>
          <w:b/>
          <w:bCs/>
          <w:lang w:eastAsia="zh-TW"/>
        </w:rPr>
      </w:pPr>
      <w:r w:rsidRPr="00A624DC">
        <w:rPr>
          <w:rFonts w:ascii="Cambria" w:eastAsia="PMingLiU" w:hAnsi="Cambria" w:cs="Cambria"/>
          <w:b/>
          <w:bCs/>
          <w:lang w:eastAsia="zh-TW"/>
        </w:rPr>
        <w:t xml:space="preserve"> se natjecao</w:t>
      </w:r>
    </w:p>
    <w:p w:rsidR="003A6424" w:rsidRDefault="003A6424" w:rsidP="002D5B07">
      <w:pPr>
        <w:spacing w:after="0" w:line="240" w:lineRule="auto"/>
        <w:rPr>
          <w:rFonts w:ascii="Cambria" w:eastAsia="PMingLiU" w:hAnsi="Cambria" w:cs="Cambria"/>
          <w:lang w:eastAsia="zh-TW"/>
        </w:rPr>
      </w:pPr>
      <w:r w:rsidRPr="002D5B07">
        <w:rPr>
          <w:rFonts w:ascii="Cambria" w:eastAsia="PMingLiU" w:hAnsi="Cambria" w:cs="Cambria"/>
          <w:lang w:eastAsia="zh-TW"/>
        </w:rPr>
        <w:t xml:space="preserve">za aktivnost </w:t>
      </w:r>
      <w:r>
        <w:rPr>
          <w:rFonts w:ascii="Cambria" w:eastAsia="PMingLiU" w:hAnsi="Cambria" w:cs="Cambria"/>
          <w:lang w:eastAsia="zh-TW"/>
        </w:rPr>
        <w:t>/program</w:t>
      </w:r>
    </w:p>
    <w:p w:rsidR="003A6424" w:rsidRPr="002D5B07" w:rsidRDefault="003A6424" w:rsidP="002D5B07">
      <w:pPr>
        <w:spacing w:after="0" w:line="240" w:lineRule="auto"/>
        <w:rPr>
          <w:rFonts w:ascii="Cambria" w:eastAsia="PMingLiU" w:hAnsi="Cambria" w:cs="Cambria"/>
          <w:lang w:eastAsia="zh-TW"/>
        </w:rPr>
      </w:pPr>
      <w:r w:rsidRPr="002D5B07">
        <w:rPr>
          <w:rFonts w:ascii="Cambria" w:eastAsia="PMingLiU" w:hAnsi="Cambria" w:cs="Cambria"/>
          <w:lang w:eastAsia="zh-TW"/>
        </w:rPr>
        <w:t>__</w:t>
      </w:r>
      <w:r>
        <w:rPr>
          <w:rFonts w:ascii="Cambria" w:eastAsia="PMingLiU" w:hAnsi="Cambria" w:cs="Cambria"/>
          <w:lang w:eastAsia="zh-TW"/>
        </w:rPr>
        <w:t>________________________________________________________________________</w:t>
      </w:r>
      <w:r w:rsidRPr="002D5B07">
        <w:rPr>
          <w:rFonts w:ascii="Cambria" w:eastAsia="PMingLiU" w:hAnsi="Cambria" w:cs="Cambria"/>
          <w:lang w:eastAsia="zh-TW"/>
        </w:rPr>
        <w:t>_____________________________________</w:t>
      </w:r>
    </w:p>
    <w:p w:rsidR="003A6424" w:rsidRDefault="003A6424" w:rsidP="002D5B07">
      <w:pPr>
        <w:spacing w:after="0" w:line="240" w:lineRule="auto"/>
        <w:rPr>
          <w:rFonts w:ascii="Cambria" w:eastAsia="PMingLiU" w:hAnsi="Cambria"/>
          <w:lang w:eastAsia="zh-TW"/>
        </w:rPr>
      </w:pPr>
      <w:r w:rsidRPr="002D5B07">
        <w:rPr>
          <w:rFonts w:ascii="Cambria" w:eastAsia="PMingLiU" w:hAnsi="Cambria" w:cs="Cambria"/>
          <w:lang w:eastAsia="zh-TW"/>
        </w:rPr>
        <w:t xml:space="preserve">iz proračuna </w:t>
      </w:r>
    </w:p>
    <w:p w:rsidR="003A6424" w:rsidRPr="002D5B07" w:rsidRDefault="003A6424" w:rsidP="002D5B07">
      <w:pPr>
        <w:spacing w:after="0" w:line="240" w:lineRule="auto"/>
        <w:rPr>
          <w:rFonts w:ascii="Cambria" w:eastAsia="PMingLiU" w:hAnsi="Cambria"/>
          <w:lang w:eastAsia="zh-TW"/>
        </w:rPr>
      </w:pPr>
      <w:r>
        <w:rPr>
          <w:rFonts w:ascii="Cambria" w:eastAsia="PMingLiU" w:hAnsi="Cambria" w:cs="Cambria"/>
          <w:lang w:eastAsia="zh-TW"/>
        </w:rPr>
        <w:t xml:space="preserve">______________________________________________________________________________________________________________, </w:t>
      </w:r>
    </w:p>
    <w:p w:rsidR="003A6424" w:rsidRDefault="003A6424" w:rsidP="002D5B07">
      <w:pPr>
        <w:spacing w:after="0" w:line="240" w:lineRule="auto"/>
        <w:jc w:val="both"/>
        <w:rPr>
          <w:rFonts w:ascii="Cambria" w:eastAsia="PMingLiU" w:hAnsi="Cambria" w:cs="Cambria"/>
          <w:lang w:eastAsia="zh-TW"/>
        </w:rPr>
      </w:pPr>
      <w:r>
        <w:rPr>
          <w:rFonts w:ascii="Cambria" w:eastAsia="PMingLiU" w:hAnsi="Cambria" w:cs="Cambria"/>
          <w:lang w:eastAsia="zh-TW"/>
        </w:rPr>
        <w:t>ali postupak ocjenjivanja je u tijeku.</w:t>
      </w:r>
    </w:p>
    <w:p w:rsidR="003A6424" w:rsidRDefault="003A6424" w:rsidP="002D5B07">
      <w:pPr>
        <w:spacing w:after="0" w:line="240" w:lineRule="auto"/>
        <w:jc w:val="both"/>
        <w:rPr>
          <w:rFonts w:ascii="Cambria" w:eastAsia="PMingLiU" w:hAnsi="Cambria" w:cs="Cambria"/>
          <w:lang w:eastAsia="zh-TW"/>
        </w:rPr>
      </w:pPr>
    </w:p>
    <w:p w:rsidR="003A6424" w:rsidRPr="002D5B07" w:rsidRDefault="003A6424" w:rsidP="002D5B07">
      <w:pPr>
        <w:spacing w:after="0" w:line="240" w:lineRule="auto"/>
        <w:jc w:val="both"/>
        <w:rPr>
          <w:rFonts w:ascii="Cambria" w:eastAsia="PMingLiU" w:hAnsi="Cambria"/>
          <w:lang w:eastAsia="zh-TW"/>
        </w:rPr>
      </w:pPr>
      <w:r>
        <w:rPr>
          <w:rFonts w:ascii="Cambria" w:eastAsia="PMingLiU" w:hAnsi="Cambria" w:cs="Cambria"/>
          <w:lang w:eastAsia="zh-TW"/>
        </w:rPr>
        <w:t>Po spoznaji o ostvarenju sredstava za istu aktivnost ili program, izvjestit ću davatelja sredstava o odborenim sredstvima iz javnih izvora.</w:t>
      </w:r>
    </w:p>
    <w:p w:rsidR="003A6424" w:rsidRDefault="003A6424" w:rsidP="0029032F">
      <w:pPr>
        <w:tabs>
          <w:tab w:val="center" w:pos="4465"/>
          <w:tab w:val="left" w:pos="8175"/>
        </w:tabs>
        <w:spacing w:after="0" w:line="240" w:lineRule="auto"/>
        <w:rPr>
          <w:rFonts w:ascii="Cambria" w:eastAsia="PMingLiU" w:hAnsi="Cambria"/>
          <w:lang w:eastAsia="zh-TW"/>
        </w:rPr>
      </w:pPr>
    </w:p>
    <w:p w:rsidR="003A6424" w:rsidRDefault="003A6424" w:rsidP="0029032F">
      <w:pPr>
        <w:tabs>
          <w:tab w:val="center" w:pos="4465"/>
          <w:tab w:val="left" w:pos="8175"/>
        </w:tabs>
        <w:spacing w:after="0" w:line="240" w:lineRule="auto"/>
        <w:rPr>
          <w:rFonts w:ascii="Cambria" w:eastAsia="PMingLiU" w:hAnsi="Cambria"/>
          <w:lang w:eastAsia="zh-TW"/>
        </w:rPr>
      </w:pPr>
    </w:p>
    <w:p w:rsidR="003A6424" w:rsidRPr="00B4701A" w:rsidRDefault="003A6424" w:rsidP="0029032F">
      <w:pPr>
        <w:tabs>
          <w:tab w:val="center" w:pos="4465"/>
          <w:tab w:val="left" w:pos="8175"/>
        </w:tabs>
        <w:spacing w:after="0" w:line="240" w:lineRule="auto"/>
        <w:rPr>
          <w:rFonts w:ascii="Cambria" w:eastAsia="PMingLiU" w:hAnsi="Cambria"/>
          <w:lang w:eastAsia="zh-TW"/>
        </w:rPr>
      </w:pPr>
    </w:p>
    <w:p w:rsidR="003A6424" w:rsidRPr="00B4701A" w:rsidRDefault="003A6424" w:rsidP="002D5B07">
      <w:pPr>
        <w:spacing w:after="0" w:line="240" w:lineRule="auto"/>
        <w:jc w:val="both"/>
        <w:rPr>
          <w:rFonts w:ascii="Cambria" w:hAnsi="Cambria" w:cs="Cambria"/>
          <w:b/>
          <w:bCs/>
          <w:lang w:eastAsia="hr-HR"/>
        </w:rPr>
      </w:pPr>
      <w:r w:rsidRPr="00B4701A">
        <w:rPr>
          <w:rFonts w:ascii="Cambria" w:hAnsi="Cambria" w:cs="Cambria"/>
          <w:b/>
          <w:bCs/>
          <w:lang w:eastAsia="hr-HR"/>
        </w:rPr>
        <w:t>Pod kaznenom i materijalnom odgovornošću izjavljujemo da su svi podaci navedeni u Izjavi istiniti, točni i potpuni.</w:t>
      </w:r>
    </w:p>
    <w:p w:rsidR="003A6424" w:rsidRPr="00B4701A" w:rsidRDefault="003A6424" w:rsidP="00234B53">
      <w:pPr>
        <w:widowControl w:val="0"/>
        <w:suppressAutoHyphens/>
        <w:spacing w:after="227" w:line="240" w:lineRule="auto"/>
        <w:rPr>
          <w:rFonts w:ascii="Cambria" w:eastAsia="Arial Unicode MS" w:hAnsi="Cambria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3A6424" w:rsidRPr="007450D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3A6424" w:rsidRPr="00B4701A" w:rsidRDefault="003A6424" w:rsidP="00234B53">
            <w:pPr>
              <w:snapToGrid w:val="0"/>
              <w:spacing w:after="0" w:line="240" w:lineRule="auto"/>
              <w:rPr>
                <w:rFonts w:ascii="Cambria" w:hAnsi="Cambria" w:cs="Cambria"/>
                <w:b/>
                <w:bCs/>
                <w:lang w:eastAsia="hr-HR"/>
              </w:rPr>
            </w:pPr>
            <w:r w:rsidRPr="00B4701A">
              <w:rPr>
                <w:rFonts w:ascii="Cambria" w:hAnsi="Cambria" w:cs="Cambria"/>
                <w:b/>
                <w:bCs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3A6424" w:rsidRPr="00B4701A" w:rsidRDefault="003A6424" w:rsidP="00234B53">
            <w:pPr>
              <w:snapToGrid w:val="0"/>
              <w:spacing w:after="0" w:line="240" w:lineRule="auto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3A6424" w:rsidRPr="00B4701A" w:rsidRDefault="003A6424" w:rsidP="00234B53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eastAsia="hr-HR"/>
              </w:rPr>
            </w:pPr>
            <w:r w:rsidRPr="00B4701A">
              <w:rPr>
                <w:rFonts w:ascii="Cambria" w:hAnsi="Cambria" w:cs="Cambria"/>
                <w:b/>
                <w:bCs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3A6424" w:rsidRPr="00B4701A" w:rsidRDefault="003A6424" w:rsidP="00234B53">
            <w:pPr>
              <w:snapToGrid w:val="0"/>
              <w:spacing w:after="0" w:line="240" w:lineRule="auto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</w:tr>
      <w:tr w:rsidR="003A6424" w:rsidRPr="007450D6">
        <w:trPr>
          <w:trHeight w:val="466"/>
        </w:trPr>
        <w:tc>
          <w:tcPr>
            <w:tcW w:w="1443" w:type="dxa"/>
          </w:tcPr>
          <w:p w:rsidR="003A6424" w:rsidRPr="00B4701A" w:rsidRDefault="003A6424" w:rsidP="00234B53">
            <w:pPr>
              <w:snapToGrid w:val="0"/>
              <w:spacing w:after="0" w:line="240" w:lineRule="auto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2376" w:type="dxa"/>
          </w:tcPr>
          <w:p w:rsidR="003A6424" w:rsidRPr="00B4701A" w:rsidRDefault="003A6424" w:rsidP="00234B53">
            <w:pPr>
              <w:snapToGrid w:val="0"/>
              <w:spacing w:after="0" w:line="240" w:lineRule="auto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2409" w:type="dxa"/>
          </w:tcPr>
          <w:p w:rsidR="003A6424" w:rsidRPr="00B4701A" w:rsidRDefault="003A6424" w:rsidP="00234B53">
            <w:pPr>
              <w:snapToGrid w:val="0"/>
              <w:spacing w:after="0" w:line="240" w:lineRule="auto"/>
              <w:rPr>
                <w:rFonts w:ascii="Cambria" w:hAnsi="Cambria" w:cs="Cambria"/>
                <w:b/>
                <w:bCs/>
                <w:lang w:eastAsia="hr-HR"/>
              </w:rPr>
            </w:pPr>
          </w:p>
        </w:tc>
        <w:tc>
          <w:tcPr>
            <w:tcW w:w="3402" w:type="dxa"/>
          </w:tcPr>
          <w:p w:rsidR="003A6424" w:rsidRPr="00B4701A" w:rsidRDefault="003A6424" w:rsidP="002C245D">
            <w:pPr>
              <w:snapToGri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eastAsia="hr-HR"/>
              </w:rPr>
            </w:pPr>
            <w:r w:rsidRPr="00B4701A">
              <w:rPr>
                <w:rFonts w:ascii="Cambria" w:hAnsi="Cambria" w:cs="Cambria"/>
                <w:b/>
                <w:bCs/>
                <w:lang w:eastAsia="hr-HR"/>
              </w:rPr>
              <w:t xml:space="preserve">Ime i prezime te potpis osobe ovlaštene za zastupanje prijavitelja </w:t>
            </w:r>
          </w:p>
        </w:tc>
      </w:tr>
    </w:tbl>
    <w:p w:rsidR="003A6424" w:rsidRPr="00B4701A" w:rsidRDefault="003A6424" w:rsidP="00234B53">
      <w:pPr>
        <w:spacing w:after="0" w:line="240" w:lineRule="auto"/>
        <w:rPr>
          <w:rFonts w:ascii="Cambria" w:hAnsi="Cambria" w:cs="Cambria"/>
          <w:lang w:eastAsia="hr-HR"/>
        </w:rPr>
      </w:pPr>
    </w:p>
    <w:p w:rsidR="003A6424" w:rsidRPr="00B4701A" w:rsidRDefault="003A6424" w:rsidP="00234B53">
      <w:pPr>
        <w:spacing w:after="0" w:line="240" w:lineRule="auto"/>
        <w:rPr>
          <w:rFonts w:ascii="Cambria" w:hAnsi="Cambria" w:cs="Cambria"/>
          <w:lang w:eastAsia="hr-HR"/>
        </w:rPr>
      </w:pPr>
    </w:p>
    <w:p w:rsidR="003A6424" w:rsidRDefault="003A6424" w:rsidP="003A6424">
      <w:pPr>
        <w:jc w:val="center"/>
        <w:rPr>
          <w:rFonts w:ascii="Cambria" w:hAnsi="Cambria" w:cs="Cambria"/>
          <w:b/>
          <w:bCs/>
          <w:snapToGrid w:val="0"/>
          <w:color w:val="913533"/>
          <w:shd w:val="clear" w:color="auto" w:fill="FFFFFF"/>
        </w:rPr>
        <w:pPrChange w:id="2" w:author="HZTK" w:date="2016-08-09T15:29:00Z">
          <w:pPr/>
        </w:pPrChange>
      </w:pPr>
      <w:r w:rsidRPr="003F402C">
        <w:rPr>
          <w:rFonts w:ascii="Cambria" w:hAnsi="Cambria" w:cs="Cambria"/>
          <w:b/>
          <w:bCs/>
          <w:snapToGrid w:val="0"/>
          <w:color w:val="913533"/>
          <w:shd w:val="clear" w:color="auto" w:fill="FFFFFF"/>
        </w:rPr>
        <w:t>Svrha izjave je izbjeći da se za iste troškove ostvari više od 100% potpore iz javnih izvora.</w:t>
      </w:r>
    </w:p>
    <w:sectPr w:rsidR="003A6424" w:rsidSect="008035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424" w:rsidRDefault="003A6424">
      <w:pPr>
        <w:spacing w:after="0" w:line="240" w:lineRule="auto"/>
      </w:pPr>
      <w:r>
        <w:separator/>
      </w:r>
    </w:p>
  </w:endnote>
  <w:endnote w:type="continuationSeparator" w:id="0">
    <w:p w:rsidR="003A6424" w:rsidRDefault="003A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424" w:rsidRDefault="003A6424">
      <w:pPr>
        <w:spacing w:after="0" w:line="240" w:lineRule="auto"/>
      </w:pPr>
      <w:r>
        <w:separator/>
      </w:r>
    </w:p>
  </w:footnote>
  <w:footnote w:type="continuationSeparator" w:id="0">
    <w:p w:rsidR="003A6424" w:rsidRDefault="003A6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5347D"/>
    <w:multiLevelType w:val="hybridMultilevel"/>
    <w:tmpl w:val="A50AEF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EC6"/>
    <w:rsid w:val="00046072"/>
    <w:rsid w:val="00051800"/>
    <w:rsid w:val="000708F1"/>
    <w:rsid w:val="00071E52"/>
    <w:rsid w:val="0009342F"/>
    <w:rsid w:val="00095B32"/>
    <w:rsid w:val="000A11D1"/>
    <w:rsid w:val="000D665C"/>
    <w:rsid w:val="00105AD7"/>
    <w:rsid w:val="0010629D"/>
    <w:rsid w:val="00167B16"/>
    <w:rsid w:val="00167E0F"/>
    <w:rsid w:val="00195779"/>
    <w:rsid w:val="001A0B51"/>
    <w:rsid w:val="001C222E"/>
    <w:rsid w:val="00234B53"/>
    <w:rsid w:val="0029032F"/>
    <w:rsid w:val="002B1AFB"/>
    <w:rsid w:val="002C245D"/>
    <w:rsid w:val="002D5B07"/>
    <w:rsid w:val="00324CD0"/>
    <w:rsid w:val="00395463"/>
    <w:rsid w:val="003A6424"/>
    <w:rsid w:val="003F402C"/>
    <w:rsid w:val="00443A0B"/>
    <w:rsid w:val="00480252"/>
    <w:rsid w:val="00525AB8"/>
    <w:rsid w:val="005312BA"/>
    <w:rsid w:val="005D6348"/>
    <w:rsid w:val="00606D3A"/>
    <w:rsid w:val="00673ECE"/>
    <w:rsid w:val="00681CCA"/>
    <w:rsid w:val="006B01EE"/>
    <w:rsid w:val="006C26BB"/>
    <w:rsid w:val="007450D6"/>
    <w:rsid w:val="007474D6"/>
    <w:rsid w:val="00751D53"/>
    <w:rsid w:val="007B7AEA"/>
    <w:rsid w:val="007C07BE"/>
    <w:rsid w:val="007C1247"/>
    <w:rsid w:val="0080359F"/>
    <w:rsid w:val="00813862"/>
    <w:rsid w:val="00821827"/>
    <w:rsid w:val="00847EC6"/>
    <w:rsid w:val="00852F81"/>
    <w:rsid w:val="008D4BEF"/>
    <w:rsid w:val="008E5AAF"/>
    <w:rsid w:val="00935E4E"/>
    <w:rsid w:val="009924E6"/>
    <w:rsid w:val="009A3594"/>
    <w:rsid w:val="009C46FF"/>
    <w:rsid w:val="009D224B"/>
    <w:rsid w:val="00A039D3"/>
    <w:rsid w:val="00A624DC"/>
    <w:rsid w:val="00AE43EA"/>
    <w:rsid w:val="00B4701A"/>
    <w:rsid w:val="00B570AD"/>
    <w:rsid w:val="00BB2BE6"/>
    <w:rsid w:val="00BD11B9"/>
    <w:rsid w:val="00C00B2A"/>
    <w:rsid w:val="00C276C4"/>
    <w:rsid w:val="00C338FD"/>
    <w:rsid w:val="00C5166D"/>
    <w:rsid w:val="00C6259B"/>
    <w:rsid w:val="00CA7E31"/>
    <w:rsid w:val="00CF55FC"/>
    <w:rsid w:val="00D12585"/>
    <w:rsid w:val="00D13E35"/>
    <w:rsid w:val="00D140E3"/>
    <w:rsid w:val="00EF2842"/>
    <w:rsid w:val="00FA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4B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4B53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60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D3A"/>
  </w:style>
  <w:style w:type="paragraph" w:styleId="ListParagraph">
    <w:name w:val="List Paragraph"/>
    <w:basedOn w:val="Normal"/>
    <w:uiPriority w:val="99"/>
    <w:qFormat/>
    <w:rsid w:val="00A624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A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E31"/>
    <w:rPr>
      <w:rFonts w:ascii="Segoe UI" w:hAnsi="Segoe UI" w:cs="Segoe UI"/>
      <w:sz w:val="18"/>
      <w:szCs w:val="18"/>
    </w:rPr>
  </w:style>
  <w:style w:type="paragraph" w:customStyle="1" w:styleId="SubTitle1">
    <w:name w:val="SubTitle 1"/>
    <w:basedOn w:val="Normal"/>
    <w:next w:val="Normal"/>
    <w:uiPriority w:val="99"/>
    <w:rsid w:val="00C6259B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209</Words>
  <Characters>1193</Characters>
  <Application>Microsoft Office Outlook</Application>
  <DocSecurity>0</DocSecurity>
  <Lines>0</Lines>
  <Paragraphs>0</Paragraphs>
  <ScaleCrop>false</ScaleCrop>
  <Company>Grad Zagreb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Zajednica tehničke kulture</cp:lastModifiedBy>
  <cp:revision>18</cp:revision>
  <cp:lastPrinted>2016-07-11T08:37:00Z</cp:lastPrinted>
  <dcterms:created xsi:type="dcterms:W3CDTF">2016-07-11T08:18:00Z</dcterms:created>
  <dcterms:modified xsi:type="dcterms:W3CDTF">2018-06-06T12:49:00Z</dcterms:modified>
</cp:coreProperties>
</file>